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6" w:type="dxa"/>
        <w:tblInd w:w="-10" w:type="dxa"/>
        <w:tblLook w:val="04A0" w:firstRow="1" w:lastRow="0" w:firstColumn="1" w:lastColumn="0" w:noHBand="0" w:noVBand="1"/>
      </w:tblPr>
      <w:tblGrid>
        <w:gridCol w:w="10"/>
        <w:gridCol w:w="2604"/>
        <w:gridCol w:w="75"/>
        <w:gridCol w:w="560"/>
        <w:gridCol w:w="1979"/>
        <w:gridCol w:w="1311"/>
        <w:gridCol w:w="969"/>
        <w:gridCol w:w="2918"/>
        <w:gridCol w:w="20"/>
        <w:gridCol w:w="10"/>
      </w:tblGrid>
      <w:tr w:rsidR="00537C26" w14:paraId="3AF3D6FE" w14:textId="77777777" w:rsidTr="00ED3AF6">
        <w:trPr>
          <w:gridBefore w:val="1"/>
          <w:gridAfter w:val="1"/>
          <w:wBefore w:w="10" w:type="dxa"/>
          <w:wAfter w:w="10" w:type="dxa"/>
          <w:trHeight w:val="951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63A74C25" w:rsidR="00537C26" w:rsidRPr="00454E00" w:rsidRDefault="006A6124" w:rsidP="00454E00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  <w:r w:rsidR="00430082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8D0D1F" w14:paraId="5CB9FDF1" w14:textId="77777777" w:rsidTr="00ED3AF6">
        <w:tblPrEx>
          <w:shd w:val="clear" w:color="auto" w:fill="F2F2F2" w:themeFill="background1" w:themeFillShade="F2"/>
        </w:tblPrEx>
        <w:trPr>
          <w:gridBefore w:val="1"/>
          <w:gridAfter w:val="1"/>
          <w:wBefore w:w="10" w:type="dxa"/>
          <w:wAfter w:w="10" w:type="dxa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315188" w14:textId="55538BDA" w:rsidR="00C32A6B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0D1F">
              <w:rPr>
                <w:b/>
                <w:sz w:val="24"/>
                <w:szCs w:val="24"/>
              </w:rPr>
              <w:t xml:space="preserve">    </w:t>
            </w:r>
            <w:r w:rsidR="0004420C">
              <w:rPr>
                <w:b/>
                <w:sz w:val="24"/>
                <w:szCs w:val="24"/>
              </w:rPr>
              <w:t xml:space="preserve">                            </w:t>
            </w:r>
            <w:r w:rsidR="008D0D1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D0D1F" w:rsidRPr="008D0D1F">
              <w:rPr>
                <w:b/>
                <w:sz w:val="24"/>
                <w:szCs w:val="24"/>
              </w:rPr>
              <w:t>………………</w:t>
            </w:r>
            <w:r w:rsidR="008D0D1F">
              <w:rPr>
                <w:b/>
                <w:sz w:val="24"/>
                <w:szCs w:val="24"/>
              </w:rPr>
              <w:t>…..</w:t>
            </w:r>
            <w:r w:rsidR="008D0D1F" w:rsidRPr="008D0D1F">
              <w:rPr>
                <w:b/>
                <w:sz w:val="24"/>
                <w:szCs w:val="24"/>
              </w:rPr>
              <w:t>………</w:t>
            </w:r>
            <w:r w:rsidR="00454E00">
              <w:rPr>
                <w:b/>
                <w:sz w:val="24"/>
                <w:szCs w:val="24"/>
              </w:rPr>
              <w:t>……….</w:t>
            </w:r>
            <w:proofErr w:type="gramEnd"/>
            <w:r w:rsidR="00454E00">
              <w:rPr>
                <w:b/>
                <w:sz w:val="24"/>
                <w:szCs w:val="24"/>
              </w:rPr>
              <w:t xml:space="preserve">  ANABİLİM DALI BAŞKANLIĞI</w:t>
            </w:r>
            <w:r w:rsidR="00C32A6B">
              <w:rPr>
                <w:b/>
                <w:sz w:val="24"/>
                <w:szCs w:val="24"/>
              </w:rPr>
              <w:t>NA</w:t>
            </w:r>
            <w:r w:rsidR="00CD7005">
              <w:rPr>
                <w:b/>
                <w:sz w:val="24"/>
                <w:szCs w:val="24"/>
              </w:rPr>
              <w:t xml:space="preserve">     </w:t>
            </w:r>
            <w:r w:rsidR="0004420C">
              <w:rPr>
                <w:b/>
                <w:sz w:val="24"/>
                <w:szCs w:val="24"/>
              </w:rPr>
              <w:t xml:space="preserve">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5506387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D7005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16F1B589" w14:textId="400385D0" w:rsidR="00454E00" w:rsidRDefault="00454E00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</w:t>
            </w:r>
          </w:p>
          <w:p w14:paraId="50EC3C85" w14:textId="69216AF3" w:rsidR="00454E00" w:rsidRDefault="00454E00" w:rsidP="004C0CB6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Aşağıda bilgileri verilen öğrencinin, Bilimsel Hazı</w:t>
            </w:r>
            <w:r w:rsidR="004C0CB6">
              <w:rPr>
                <w:rFonts w:eastAsia="MS Gothic" w:cstheme="minorHAnsi"/>
                <w:sz w:val="20"/>
                <w:szCs w:val="20"/>
              </w:rPr>
              <w:t>rlık Programına alacağı dersler tarafımca uygun görülmüştür.</w:t>
            </w:r>
          </w:p>
          <w:p w14:paraId="4210E463" w14:textId="49161F26" w:rsidR="004C0CB6" w:rsidRDefault="004C0CB6" w:rsidP="004C0CB6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Bilgilerinizin ve gereğini arz ederim.</w:t>
            </w:r>
          </w:p>
          <w:p w14:paraId="510EE614" w14:textId="77777777" w:rsidR="00454E00" w:rsidRDefault="00454E00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7FCA12ED" w14:textId="62ADBF52" w:rsidR="008D0D1F" w:rsidRDefault="00454E00" w:rsidP="00454E00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8D0D1F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3E918761" w14:textId="77777777" w:rsidR="00454E00" w:rsidRDefault="00454E00" w:rsidP="00454E00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</w:p>
          <w:p w14:paraId="1D1C617F" w14:textId="3447A686" w:rsidR="00DC4A5E" w:rsidRDefault="00DC4A5E" w:rsidP="00DC4A5E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454E00">
              <w:rPr>
                <w:rFonts w:eastAsia="MS Gothic" w:cstheme="minorHAnsi"/>
                <w:b/>
                <w:sz w:val="20"/>
                <w:szCs w:val="20"/>
              </w:rPr>
              <w:t xml:space="preserve">                     </w:t>
            </w:r>
            <w:r w:rsidR="00C32A6B">
              <w:rPr>
                <w:rFonts w:eastAsia="MS Gothic" w:cstheme="minorHAnsi"/>
                <w:b/>
                <w:sz w:val="20"/>
                <w:szCs w:val="20"/>
              </w:rPr>
              <w:t xml:space="preserve">Danışmanı Ad, </w:t>
            </w:r>
            <w:proofErr w:type="spellStart"/>
            <w:r w:rsidR="00C32A6B">
              <w:rPr>
                <w:rFonts w:eastAsia="MS Gothic" w:cstheme="minorHAnsi"/>
                <w:b/>
                <w:sz w:val="20"/>
                <w:szCs w:val="20"/>
              </w:rPr>
              <w:t>Soyad</w:t>
            </w:r>
            <w:proofErr w:type="spellEnd"/>
          </w:p>
          <w:p w14:paraId="36A7C193" w14:textId="2BD404D4" w:rsidR="008D0D1F" w:rsidRP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6EAF" w14:paraId="4362EA6F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0A7C902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ÖĞRENCİ BİLGİLERİ</w:t>
            </w:r>
          </w:p>
        </w:tc>
      </w:tr>
      <w:tr w:rsidR="008A6EAF" w14:paraId="11DEC2A8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47CCBF2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Adı Soyadı</w:t>
            </w:r>
          </w:p>
        </w:tc>
        <w:sdt>
          <w:sdtPr>
            <w:rPr>
              <w:rFonts w:cstheme="minorHAnsi"/>
              <w:b/>
            </w:rPr>
            <w:id w:val="-1391952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811C7" w14:textId="13CD59A0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6F65899F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37873AE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Numarası</w:t>
            </w:r>
          </w:p>
        </w:tc>
        <w:sdt>
          <w:sdtPr>
            <w:rPr>
              <w:rFonts w:cstheme="minorHAnsi"/>
              <w:b/>
            </w:rPr>
            <w:id w:val="87488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163DEC3" w14:textId="6682D317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4777D412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7097A5A0" w:rsidR="008A6EAF" w:rsidRPr="008A6EAF" w:rsidRDefault="008A6EAF" w:rsidP="00454E00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T</w:t>
            </w:r>
            <w:r w:rsidR="00454E00">
              <w:rPr>
                <w:rFonts w:cstheme="minorHAnsi"/>
                <w:b/>
              </w:rPr>
              <w:t xml:space="preserve">.C. Kimlik No </w:t>
            </w:r>
          </w:p>
        </w:tc>
        <w:sdt>
          <w:sdtPr>
            <w:rPr>
              <w:rFonts w:cstheme="minorHAnsi"/>
              <w:b/>
            </w:rPr>
            <w:id w:val="-1991934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039762F" w14:textId="15902166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54E00" w14:paraId="03CADE2E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5B1B6D" w14:textId="2530353A" w:rsidR="00454E00" w:rsidRPr="008A6EAF" w:rsidRDefault="00454E00" w:rsidP="00454E00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sdt>
          <w:sdtPr>
            <w:rPr>
              <w:rFonts w:cstheme="minorHAnsi"/>
              <w:b/>
            </w:rPr>
            <w:id w:val="-1736006306"/>
            <w:placeholder>
              <w:docPart w:val="F3655BA40F64432F8669D3B007BE5E27"/>
            </w:placeholder>
            <w:showingPlcHdr/>
          </w:sdtPr>
          <w:sdtEndPr/>
          <w:sdtContent>
            <w:tc>
              <w:tcPr>
                <w:tcW w:w="7757" w:type="dxa"/>
                <w:gridSpan w:val="6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237DAA0" w14:textId="30BC511C" w:rsidR="00454E00" w:rsidRDefault="00454E00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5C23739E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0B939ABA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Programı</w:t>
            </w:r>
          </w:p>
        </w:tc>
        <w:tc>
          <w:tcPr>
            <w:tcW w:w="77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3B6F38F2" w:rsidR="008A6EAF" w:rsidRPr="008A6EAF" w:rsidRDefault="00D22EDA" w:rsidP="00765669">
            <w:pPr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Doktora                  </w:t>
            </w:r>
            <w:sdt>
              <w:sdtPr>
                <w:rPr>
                  <w:rFonts w:cstheme="minorHAnsi"/>
                  <w:b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Yüksek Lisans                   </w:t>
            </w:r>
            <w:sdt>
              <w:sdtPr>
                <w:rPr>
                  <w:rFonts w:cstheme="minorHAnsi"/>
                  <w:b/>
                </w:rPr>
                <w:id w:val="-1906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Tezsiz Yüksek Lisans</w:t>
            </w:r>
          </w:p>
        </w:tc>
      </w:tr>
      <w:tr w:rsidR="00454E00" w14:paraId="06FF97AA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B2C245" w14:textId="61AAFCF4" w:rsidR="00454E00" w:rsidRPr="008A6EAF" w:rsidRDefault="00454E00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Bilimsel Hazırlık Dönemi</w:t>
            </w:r>
          </w:p>
        </w:tc>
        <w:tc>
          <w:tcPr>
            <w:tcW w:w="77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92F12" w14:textId="3785520E" w:rsidR="00454E00" w:rsidRPr="008A6EAF" w:rsidRDefault="00D22EDA" w:rsidP="00EE60F0">
            <w:pPr>
              <w:tabs>
                <w:tab w:val="left" w:pos="1042"/>
              </w:tabs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6487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0F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E60F0">
              <w:rPr>
                <w:rFonts w:cstheme="minorHAnsi"/>
                <w:b/>
              </w:rPr>
              <w:t xml:space="preserve">  20…/ 20…  -  </w:t>
            </w:r>
            <w:sdt>
              <w:sdtPr>
                <w:rPr>
                  <w:rFonts w:cstheme="minorHAnsi"/>
                  <w:b/>
                </w:rPr>
                <w:id w:val="-1324821668"/>
                <w:placeholder>
                  <w:docPart w:val="DefaultPlaceholder_-1854013439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EE60F0" w:rsidRPr="00C2200B">
                  <w:rPr>
                    <w:rStyle w:val="YerTutucuMetni"/>
                  </w:rPr>
                  <w:t>Bir öğe seçin.</w:t>
                </w:r>
              </w:sdtContent>
            </w:sdt>
            <w:r w:rsidR="00EE60F0">
              <w:rPr>
                <w:rFonts w:cstheme="minorHAnsi"/>
                <w:b/>
              </w:rPr>
              <w:t xml:space="preserve"> Dönemi</w:t>
            </w:r>
          </w:p>
        </w:tc>
      </w:tr>
      <w:tr w:rsidR="00EE60F0" w14:paraId="5CCBC688" w14:textId="77777777" w:rsidTr="00ED3AF6">
        <w:trPr>
          <w:gridBefore w:val="1"/>
          <w:gridAfter w:val="1"/>
          <w:wBefore w:w="10" w:type="dxa"/>
          <w:wAfter w:w="10" w:type="dxa"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3A8E00" w14:textId="474FF7E2" w:rsidR="00EE60F0" w:rsidRDefault="00EE60F0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775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67CBB" w14:textId="77777777" w:rsidR="00EE60F0" w:rsidRDefault="00EE60F0" w:rsidP="00EE60F0">
            <w:pPr>
              <w:tabs>
                <w:tab w:val="left" w:pos="1042"/>
              </w:tabs>
              <w:spacing w:line="120" w:lineRule="atLeast"/>
              <w:rPr>
                <w:rFonts w:cstheme="minorHAnsi"/>
                <w:b/>
              </w:rPr>
            </w:pPr>
          </w:p>
        </w:tc>
      </w:tr>
      <w:tr w:rsidR="004C0CB6" w14:paraId="0D5C5DF9" w14:textId="77777777" w:rsidTr="00ED3AF6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6A48FE9B" w14:textId="11956799" w:rsidR="004C0CB6" w:rsidRPr="00C32A6B" w:rsidRDefault="00C32A6B" w:rsidP="00026D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4C0CB6" w:rsidRPr="00C32A6B">
              <w:rPr>
                <w:rFonts w:cstheme="minorHAnsi"/>
                <w:b/>
              </w:rPr>
              <w:t>İLİMSEL HAZIRLIK KAPSAMINDA ALINACAK DERSLER</w:t>
            </w:r>
          </w:p>
        </w:tc>
      </w:tr>
      <w:tr w:rsidR="004C0CB6" w14:paraId="6645865B" w14:textId="77777777" w:rsidTr="00ED3AF6">
        <w:tc>
          <w:tcPr>
            <w:tcW w:w="2614" w:type="dxa"/>
            <w:gridSpan w:val="2"/>
          </w:tcPr>
          <w:p w14:paraId="2B8DCEE2" w14:textId="4B168477" w:rsidR="004C0CB6" w:rsidRPr="00C32A6B" w:rsidRDefault="004C0CB6" w:rsidP="00026DDB">
            <w:pPr>
              <w:rPr>
                <w:rFonts w:cstheme="minorHAnsi"/>
                <w:b/>
              </w:rPr>
            </w:pPr>
            <w:r w:rsidRPr="00C32A6B">
              <w:rPr>
                <w:rFonts w:cstheme="minorHAnsi"/>
                <w:b/>
              </w:rPr>
              <w:t>Dersin Kodu</w:t>
            </w:r>
          </w:p>
        </w:tc>
        <w:tc>
          <w:tcPr>
            <w:tcW w:w="2614" w:type="dxa"/>
            <w:gridSpan w:val="3"/>
          </w:tcPr>
          <w:p w14:paraId="7A467B21" w14:textId="5ECB3EA1" w:rsidR="004C0CB6" w:rsidRPr="00C32A6B" w:rsidRDefault="004C0CB6" w:rsidP="00026DDB">
            <w:pPr>
              <w:rPr>
                <w:rFonts w:cstheme="minorHAnsi"/>
                <w:b/>
              </w:rPr>
            </w:pPr>
            <w:r w:rsidRPr="00C32A6B">
              <w:rPr>
                <w:rFonts w:cstheme="minorHAnsi"/>
                <w:b/>
              </w:rPr>
              <w:t>Dersin Adı</w:t>
            </w:r>
          </w:p>
        </w:tc>
        <w:tc>
          <w:tcPr>
            <w:tcW w:w="2280" w:type="dxa"/>
            <w:gridSpan w:val="2"/>
          </w:tcPr>
          <w:p w14:paraId="7CEEA8AE" w14:textId="5E398A21" w:rsidR="004C0CB6" w:rsidRPr="00C32A6B" w:rsidRDefault="004C0CB6" w:rsidP="00026DDB">
            <w:pPr>
              <w:rPr>
                <w:rFonts w:cstheme="minorHAnsi"/>
                <w:b/>
              </w:rPr>
            </w:pPr>
            <w:r w:rsidRPr="00C32A6B">
              <w:rPr>
                <w:rFonts w:cstheme="minorHAnsi"/>
                <w:b/>
              </w:rPr>
              <w:t>Dersin Kredisi / AKTS</w:t>
            </w:r>
          </w:p>
        </w:tc>
        <w:tc>
          <w:tcPr>
            <w:tcW w:w="2948" w:type="dxa"/>
            <w:gridSpan w:val="3"/>
          </w:tcPr>
          <w:p w14:paraId="6ACA199D" w14:textId="61BE4F6C" w:rsidR="004C0CB6" w:rsidRPr="00C32A6B" w:rsidRDefault="004C0CB6" w:rsidP="00026DDB">
            <w:pPr>
              <w:rPr>
                <w:rFonts w:cstheme="minorHAnsi"/>
                <w:b/>
              </w:rPr>
            </w:pPr>
            <w:r w:rsidRPr="00C32A6B">
              <w:rPr>
                <w:rFonts w:cstheme="minorHAnsi"/>
                <w:b/>
              </w:rPr>
              <w:t>Dersin Açıldığı Anabilim Dalı</w:t>
            </w:r>
          </w:p>
        </w:tc>
      </w:tr>
      <w:tr w:rsidR="004C0CB6" w14:paraId="4AFCF7A9" w14:textId="77777777" w:rsidTr="00ED3AF6">
        <w:tc>
          <w:tcPr>
            <w:tcW w:w="2614" w:type="dxa"/>
            <w:gridSpan w:val="2"/>
          </w:tcPr>
          <w:p w14:paraId="144047AC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614" w:type="dxa"/>
            <w:gridSpan w:val="3"/>
          </w:tcPr>
          <w:p w14:paraId="010A5992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280" w:type="dxa"/>
            <w:gridSpan w:val="2"/>
          </w:tcPr>
          <w:p w14:paraId="051ADF7A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3"/>
          </w:tcPr>
          <w:p w14:paraId="72FC0FF4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</w:tr>
      <w:tr w:rsidR="004C0CB6" w14:paraId="3C7E622B" w14:textId="77777777" w:rsidTr="00ED3AF6">
        <w:tc>
          <w:tcPr>
            <w:tcW w:w="2614" w:type="dxa"/>
            <w:gridSpan w:val="2"/>
          </w:tcPr>
          <w:p w14:paraId="65B5FE43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614" w:type="dxa"/>
            <w:gridSpan w:val="3"/>
          </w:tcPr>
          <w:p w14:paraId="11E83173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280" w:type="dxa"/>
            <w:gridSpan w:val="2"/>
          </w:tcPr>
          <w:p w14:paraId="13BDCBD7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3"/>
          </w:tcPr>
          <w:p w14:paraId="7341C062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</w:tr>
      <w:tr w:rsidR="004C0CB6" w14:paraId="1276051E" w14:textId="77777777" w:rsidTr="00ED3AF6">
        <w:tc>
          <w:tcPr>
            <w:tcW w:w="2614" w:type="dxa"/>
            <w:gridSpan w:val="2"/>
          </w:tcPr>
          <w:p w14:paraId="5788DB1E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614" w:type="dxa"/>
            <w:gridSpan w:val="3"/>
          </w:tcPr>
          <w:p w14:paraId="384B0363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280" w:type="dxa"/>
            <w:gridSpan w:val="2"/>
          </w:tcPr>
          <w:p w14:paraId="30CDBF9D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3"/>
          </w:tcPr>
          <w:p w14:paraId="603CAAEC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</w:tr>
      <w:tr w:rsidR="004C0CB6" w14:paraId="1A4A35C4" w14:textId="77777777" w:rsidTr="00ED3AF6">
        <w:tc>
          <w:tcPr>
            <w:tcW w:w="2614" w:type="dxa"/>
            <w:gridSpan w:val="2"/>
          </w:tcPr>
          <w:p w14:paraId="54AEFA28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614" w:type="dxa"/>
            <w:gridSpan w:val="3"/>
          </w:tcPr>
          <w:p w14:paraId="57BFBB74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280" w:type="dxa"/>
            <w:gridSpan w:val="2"/>
          </w:tcPr>
          <w:p w14:paraId="718732B2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3"/>
          </w:tcPr>
          <w:p w14:paraId="6AB0C388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</w:tr>
      <w:tr w:rsidR="004C0CB6" w14:paraId="6348EB89" w14:textId="77777777" w:rsidTr="00ED3AF6">
        <w:tc>
          <w:tcPr>
            <w:tcW w:w="2614" w:type="dxa"/>
            <w:gridSpan w:val="2"/>
          </w:tcPr>
          <w:p w14:paraId="13727D3A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614" w:type="dxa"/>
            <w:gridSpan w:val="3"/>
          </w:tcPr>
          <w:p w14:paraId="2A3ADDE2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280" w:type="dxa"/>
            <w:gridSpan w:val="2"/>
          </w:tcPr>
          <w:p w14:paraId="2F5EE957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3"/>
          </w:tcPr>
          <w:p w14:paraId="672A77F5" w14:textId="77777777" w:rsidR="004C0CB6" w:rsidRPr="00C32A6B" w:rsidRDefault="004C0CB6" w:rsidP="00026DDB">
            <w:pPr>
              <w:rPr>
                <w:rFonts w:cstheme="minorHAnsi"/>
              </w:rPr>
            </w:pPr>
          </w:p>
        </w:tc>
      </w:tr>
      <w:tr w:rsidR="00ED3AF6" w14:paraId="09B10FC7" w14:textId="77777777" w:rsidTr="00ED3AF6">
        <w:tc>
          <w:tcPr>
            <w:tcW w:w="2614" w:type="dxa"/>
            <w:gridSpan w:val="2"/>
          </w:tcPr>
          <w:p w14:paraId="681C3FBE" w14:textId="77777777" w:rsidR="00ED3AF6" w:rsidRPr="00C32A6B" w:rsidRDefault="00ED3AF6" w:rsidP="00026DDB">
            <w:pPr>
              <w:rPr>
                <w:rFonts w:cstheme="minorHAnsi"/>
              </w:rPr>
            </w:pPr>
          </w:p>
        </w:tc>
        <w:tc>
          <w:tcPr>
            <w:tcW w:w="2614" w:type="dxa"/>
            <w:gridSpan w:val="3"/>
          </w:tcPr>
          <w:p w14:paraId="1EC64D18" w14:textId="77777777" w:rsidR="00ED3AF6" w:rsidRPr="00C32A6B" w:rsidRDefault="00ED3AF6" w:rsidP="00026DDB">
            <w:pPr>
              <w:rPr>
                <w:rFonts w:cstheme="minorHAnsi"/>
              </w:rPr>
            </w:pPr>
          </w:p>
        </w:tc>
        <w:tc>
          <w:tcPr>
            <w:tcW w:w="2280" w:type="dxa"/>
            <w:gridSpan w:val="2"/>
          </w:tcPr>
          <w:p w14:paraId="388848DE" w14:textId="77777777" w:rsidR="00ED3AF6" w:rsidRPr="00C32A6B" w:rsidRDefault="00ED3AF6" w:rsidP="00026DDB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3"/>
          </w:tcPr>
          <w:p w14:paraId="5F603A7F" w14:textId="77777777" w:rsidR="00ED3AF6" w:rsidRPr="00C32A6B" w:rsidRDefault="00ED3AF6" w:rsidP="00026DDB">
            <w:pPr>
              <w:rPr>
                <w:rFonts w:cstheme="minorHAnsi"/>
              </w:rPr>
            </w:pPr>
          </w:p>
        </w:tc>
      </w:tr>
      <w:tr w:rsidR="004C0CB6" w14:paraId="5E28FA3E" w14:textId="77777777" w:rsidTr="00ED3AF6">
        <w:tc>
          <w:tcPr>
            <w:tcW w:w="10456" w:type="dxa"/>
            <w:gridSpan w:val="10"/>
          </w:tcPr>
          <w:p w14:paraId="183274C3" w14:textId="579EFC27" w:rsidR="004C0CB6" w:rsidRPr="00C32A6B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</w:rPr>
            </w:pPr>
            <w:r w:rsidRPr="00C32A6B">
              <w:rPr>
                <w:rFonts w:eastAsia="MS Gothic" w:cstheme="minorHAnsi"/>
                <w:b/>
              </w:rPr>
              <w:t xml:space="preserve">                                                                                                                                               </w:t>
            </w:r>
            <w:sdt>
              <w:sdtPr>
                <w:rPr>
                  <w:rFonts w:eastAsia="MS Gothic" w:cstheme="minorHAnsi"/>
                  <w:b/>
                  <w:color w:val="A6A6A6" w:themeColor="background1" w:themeShade="A6"/>
                </w:rPr>
                <w:id w:val="103453736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32A6B">
                  <w:rPr>
                    <w:rFonts w:eastAsia="MS Gothic" w:cstheme="minorHAnsi"/>
                    <w:b/>
                    <w:color w:val="A6A6A6" w:themeColor="background1" w:themeShade="A6"/>
                  </w:rPr>
                  <w:t>Tarih için Dokunun</w:t>
                </w:r>
              </w:sdtContent>
            </w:sdt>
          </w:p>
          <w:p w14:paraId="02039268" w14:textId="42E71C9F" w:rsidR="004C0CB6" w:rsidRPr="00C32A6B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</w:rPr>
            </w:pPr>
            <w:r w:rsidRPr="00C32A6B">
              <w:rPr>
                <w:rFonts w:eastAsia="MS Gothic" w:cstheme="minorHAnsi"/>
                <w:b/>
                <w:color w:val="A6A6A6" w:themeColor="background1" w:themeShade="A6"/>
              </w:rPr>
              <w:t xml:space="preserve">                                                                                                                                                 Öğrenci Ad, Soyadı</w:t>
            </w:r>
          </w:p>
          <w:p w14:paraId="3741E06C" w14:textId="7394C811" w:rsidR="004C0CB6" w:rsidRPr="00C32A6B" w:rsidRDefault="004C0CB6" w:rsidP="004C0CB6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r w:rsidRPr="00C32A6B">
              <w:rPr>
                <w:rFonts w:cstheme="minorHAnsi"/>
                <w:b/>
                <w:color w:val="A6A6A6" w:themeColor="background1" w:themeShade="A6"/>
              </w:rPr>
              <w:t xml:space="preserve">                                                                                                                                                 İMZA</w:t>
            </w:r>
          </w:p>
          <w:p w14:paraId="1268EBC1" w14:textId="0A872714" w:rsidR="004C0CB6" w:rsidRPr="00C32A6B" w:rsidRDefault="004C0CB6" w:rsidP="00026DDB">
            <w:pPr>
              <w:rPr>
                <w:rFonts w:cstheme="minorHAnsi"/>
              </w:rPr>
            </w:pPr>
          </w:p>
        </w:tc>
      </w:tr>
      <w:tr w:rsidR="004C0CB6" w14:paraId="4C92C482" w14:textId="77777777" w:rsidTr="00ED3AF6"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818055D" w14:textId="3A4B8D72" w:rsidR="004C0CB6" w:rsidRPr="004C0CB6" w:rsidRDefault="00C32A6B" w:rsidP="00C32A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SAĞLIK BİLİMLERİ ENSTİTÜSÜ MÜDÜRLÜĞÜNE</w:t>
            </w:r>
          </w:p>
        </w:tc>
      </w:tr>
      <w:tr w:rsidR="004C0CB6" w14:paraId="787649FF" w14:textId="77777777" w:rsidTr="00ED3AF6">
        <w:tc>
          <w:tcPr>
            <w:tcW w:w="10456" w:type="dxa"/>
            <w:gridSpan w:val="10"/>
          </w:tcPr>
          <w:p w14:paraId="633153A6" w14:textId="6757B771" w:rsidR="004C0CB6" w:rsidRPr="00ED3AF6" w:rsidRDefault="004C0CB6" w:rsidP="00ED3AF6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  <w:p w14:paraId="7662F3B9" w14:textId="77777777" w:rsidR="004C0CB6" w:rsidRDefault="004C0CB6" w:rsidP="004C0CB6">
            <w:pPr>
              <w:shd w:val="clear" w:color="auto" w:fill="FFFFFF" w:themeFill="background1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Aşağıda bilgileri verilen öğrencinin, Bilimsel Hazırlık Programına kaydedilmesine, belirtilen dersleri almasına uygun görülmüştür.</w:t>
            </w:r>
          </w:p>
          <w:p w14:paraId="4D2CFA0A" w14:textId="77777777" w:rsidR="004C0CB6" w:rsidRDefault="004C0CB6" w:rsidP="004C0CB6">
            <w:pPr>
              <w:shd w:val="clear" w:color="auto" w:fill="FFFFFF" w:themeFill="background1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Gereğini bilgilerinize arz ederim.</w:t>
            </w:r>
          </w:p>
          <w:p w14:paraId="518138F5" w14:textId="77777777" w:rsidR="004C0CB6" w:rsidRDefault="004C0CB6" w:rsidP="004C0CB6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6572FB59" w14:textId="77777777" w:rsidR="004C0CB6" w:rsidRPr="00C32A6B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C32A6B"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</w:rPr>
              <w:t>İmzası</w:t>
            </w:r>
          </w:p>
          <w:p w14:paraId="07217833" w14:textId="77777777" w:rsidR="004C0CB6" w:rsidRPr="00C32A6B" w:rsidRDefault="004C0CB6" w:rsidP="004C0CB6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</w:rPr>
            </w:pPr>
          </w:p>
          <w:p w14:paraId="31F1AED2" w14:textId="1152FEA2" w:rsidR="004C0CB6" w:rsidRPr="00C32A6B" w:rsidRDefault="004C0CB6" w:rsidP="004C0CB6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C32A6B">
              <w:rPr>
                <w:rFonts w:eastAsia="MS Gothic" w:cstheme="minorHAnsi"/>
                <w:b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Anabilim Dalı Başkanı </w:t>
            </w:r>
          </w:p>
          <w:p w14:paraId="2076610F" w14:textId="2DC9CE07" w:rsidR="004C0CB6" w:rsidRPr="004C0CB6" w:rsidRDefault="004C0CB6" w:rsidP="007C5B38">
            <w:pPr>
              <w:rPr>
                <w:rFonts w:cstheme="minorHAnsi"/>
              </w:rPr>
            </w:pPr>
          </w:p>
        </w:tc>
      </w:tr>
      <w:tr w:rsidR="00C32A6B" w14:paraId="2F45EDB8" w14:textId="77777777" w:rsidTr="00ED3AF6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" w:type="dxa"/>
          <w:wAfter w:w="30" w:type="dxa"/>
          <w:jc w:val="center"/>
        </w:trPr>
        <w:tc>
          <w:tcPr>
            <w:tcW w:w="10416" w:type="dxa"/>
            <w:gridSpan w:val="7"/>
            <w:shd w:val="clear" w:color="auto" w:fill="D9D9D9" w:themeFill="background1" w:themeFillShade="D9"/>
          </w:tcPr>
          <w:p w14:paraId="4A5EBB58" w14:textId="4FEC51FF" w:rsidR="00C32A6B" w:rsidRPr="00026DDB" w:rsidRDefault="00ED3AF6" w:rsidP="007C5B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32A6B">
              <w:rPr>
                <w:b/>
                <w:sz w:val="24"/>
                <w:szCs w:val="24"/>
              </w:rPr>
              <w:t>ÇIKLAMA</w:t>
            </w:r>
          </w:p>
        </w:tc>
      </w:tr>
      <w:tr w:rsidR="00C32A6B" w:rsidRPr="001973AA" w14:paraId="546EA27D" w14:textId="77777777" w:rsidTr="00ED3AF6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" w:type="dxa"/>
          <w:wAfter w:w="30" w:type="dxa"/>
          <w:trHeight w:val="310"/>
          <w:jc w:val="center"/>
        </w:trPr>
        <w:tc>
          <w:tcPr>
            <w:tcW w:w="10416" w:type="dxa"/>
            <w:gridSpan w:val="7"/>
            <w:vAlign w:val="center"/>
          </w:tcPr>
          <w:p w14:paraId="28BD8203" w14:textId="77777777" w:rsidR="00C32A6B" w:rsidRDefault="00C32A6B" w:rsidP="007C5B38">
            <w:pPr>
              <w:pStyle w:val="ListeParagraf"/>
              <w:ind w:left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</w:p>
          <w:p w14:paraId="09318296" w14:textId="2B548B76" w:rsidR="00C32A6B" w:rsidRPr="00ED3AF6" w:rsidRDefault="00C32A6B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ED3AF6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Bu form Bilgisayarda doldurulmalı ve mavi mürekkepli imzalandıktan sonra Anabilim Dalına teslim edilir. </w:t>
            </w:r>
            <w:r w:rsidRPr="00ED3AF6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>Anabilim Dalı Kurul Kararı</w:t>
            </w:r>
            <w:r w:rsidRPr="00ED3AF6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 alınarak üst yazı ile Enstitüye gönderilir.</w:t>
            </w:r>
          </w:p>
          <w:p w14:paraId="4B6B71A2" w14:textId="4E52B6A7" w:rsidR="00C32A6B" w:rsidRPr="00ED3AF6" w:rsidRDefault="00C32A6B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ED3AF6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Bu form bir öğrenci için dönemlik doldurulur ve dönem sonunda notlar Enstitüye bildirilmelidir.</w:t>
            </w:r>
          </w:p>
          <w:p w14:paraId="56360E04" w14:textId="50323385" w:rsidR="00C32A6B" w:rsidRPr="00ED3AF6" w:rsidRDefault="00C32A6B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ED3AF6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Bilimsel Hazırlıkta geçirilecek süre en çok 2 yarıyıldır. Belirtilen sürelerde başarılı olamayan öğrencinin ilişiği kesilir.</w:t>
            </w:r>
          </w:p>
          <w:p w14:paraId="30EF5F1E" w14:textId="5E84E4AB" w:rsidR="00C32A6B" w:rsidRPr="00ED3AF6" w:rsidRDefault="00C32A6B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ED3AF6">
              <w:rPr>
                <w:rFonts w:cstheme="minorHAnsi"/>
                <w:sz w:val="18"/>
                <w:szCs w:val="18"/>
              </w:rPr>
              <w:t>Bilimsel hazırlık programında alınan dersler, lisansüstü programı tamamlamak için gerekli görülen derslerin yerine geçemez, kredi ve AKTS yüküne sayılmaz.</w:t>
            </w:r>
          </w:p>
          <w:p w14:paraId="2B45614B" w14:textId="672C3C8F" w:rsidR="00C32A6B" w:rsidRPr="00ED3AF6" w:rsidRDefault="00C32A6B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ED3AF6">
              <w:rPr>
                <w:rFonts w:cstheme="minorHAnsi"/>
                <w:sz w:val="18"/>
                <w:szCs w:val="18"/>
              </w:rPr>
              <w:t>Bilimsel hazırlık programı öğrencilerinin, lisans programından aldıkları derslerden en az (CC) harf notu almaları, yüksek lisans programından aldıkları derslerden en az (CB) harf notu almaları gerekir.</w:t>
            </w:r>
          </w:p>
          <w:p w14:paraId="73F33614" w14:textId="4BE0E438" w:rsidR="00C32A6B" w:rsidRPr="00ED3AF6" w:rsidRDefault="00C32A6B" w:rsidP="007C5B38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ED3AF6">
              <w:rPr>
                <w:rFonts w:cstheme="minorHAnsi"/>
                <w:sz w:val="18"/>
                <w:szCs w:val="18"/>
              </w:rPr>
              <w:t xml:space="preserve">Bilimsel hazırlık programında bir öğrenciye en fazla </w:t>
            </w:r>
            <w:r w:rsidR="00ED3AF6" w:rsidRPr="00ED3AF6">
              <w:rPr>
                <w:rFonts w:cstheme="minorHAnsi"/>
                <w:sz w:val="18"/>
                <w:szCs w:val="18"/>
              </w:rPr>
              <w:t xml:space="preserve">toplamda 24 kredilik ders verilebilir. </w:t>
            </w:r>
          </w:p>
        </w:tc>
      </w:tr>
      <w:tr w:rsidR="00C32A6B" w:rsidRPr="001973AA" w14:paraId="7C2B329B" w14:textId="77777777" w:rsidTr="00ED3AF6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10" w:type="dxa"/>
          <w:wAfter w:w="30" w:type="dxa"/>
          <w:trHeight w:val="401"/>
          <w:jc w:val="center"/>
        </w:trPr>
        <w:tc>
          <w:tcPr>
            <w:tcW w:w="3239" w:type="dxa"/>
            <w:gridSpan w:val="3"/>
          </w:tcPr>
          <w:p w14:paraId="335C6DC0" w14:textId="77777777" w:rsidR="00C32A6B" w:rsidRDefault="00C32A6B" w:rsidP="007C5B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7BEB3E81" w14:textId="77777777" w:rsidR="00C32A6B" w:rsidRPr="00711B79" w:rsidRDefault="00C32A6B" w:rsidP="007C5B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0AC9E050" w14:textId="77777777" w:rsidR="00C32A6B" w:rsidRPr="00711B79" w:rsidRDefault="00C32A6B" w:rsidP="007C5B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gridSpan w:val="2"/>
            <w:vAlign w:val="center"/>
          </w:tcPr>
          <w:p w14:paraId="7DAF23DE" w14:textId="77777777" w:rsidR="00C32A6B" w:rsidRPr="00711B79" w:rsidRDefault="00C32A6B" w:rsidP="007C5B38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87" w:type="dxa"/>
            <w:gridSpan w:val="2"/>
          </w:tcPr>
          <w:p w14:paraId="42FFEE70" w14:textId="77777777" w:rsidR="00C32A6B" w:rsidRPr="00711B79" w:rsidRDefault="00C32A6B" w:rsidP="007C5B38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6F6B2304" w14:textId="77777777" w:rsidR="00C32A6B" w:rsidRPr="00711B79" w:rsidRDefault="00C32A6B" w:rsidP="007C5B38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204162B7" w14:textId="77777777" w:rsidR="00C32A6B" w:rsidRDefault="00C32A6B" w:rsidP="00C32A6B">
      <w:pPr>
        <w:spacing w:after="0" w:line="120" w:lineRule="atLeast"/>
        <w:rPr>
          <w:b/>
          <w:sz w:val="18"/>
          <w:szCs w:val="18"/>
        </w:rPr>
      </w:pPr>
    </w:p>
    <w:p w14:paraId="0774CA72" w14:textId="77777777" w:rsidR="00C32A6B" w:rsidRDefault="00C32A6B" w:rsidP="00C32A6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sectPr w:rsidR="00026DDB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1045" w14:textId="77777777" w:rsidR="00D22EDA" w:rsidRDefault="00D22EDA" w:rsidP="00442AF8">
      <w:pPr>
        <w:spacing w:after="0" w:line="240" w:lineRule="auto"/>
      </w:pPr>
      <w:r>
        <w:separator/>
      </w:r>
    </w:p>
  </w:endnote>
  <w:endnote w:type="continuationSeparator" w:id="0">
    <w:p w14:paraId="353CC05F" w14:textId="77777777" w:rsidR="00D22EDA" w:rsidRDefault="00D22EDA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501C" w14:textId="77777777" w:rsidR="00D22EDA" w:rsidRDefault="00D22EDA" w:rsidP="00442AF8">
      <w:pPr>
        <w:spacing w:after="0" w:line="240" w:lineRule="auto"/>
      </w:pPr>
      <w:r>
        <w:separator/>
      </w:r>
    </w:p>
  </w:footnote>
  <w:footnote w:type="continuationSeparator" w:id="0">
    <w:p w14:paraId="2F2D1060" w14:textId="77777777" w:rsidR="00D22EDA" w:rsidRDefault="00D22EDA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03A30F98" w:rsidR="00D83931" w:rsidRPr="006A6124" w:rsidRDefault="00995B22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proofErr w:type="gramStart"/>
    <w:r>
      <w:rPr>
        <w:b/>
        <w:color w:val="000000" w:themeColor="text1"/>
      </w:rPr>
      <w:t>NO : 3</w:t>
    </w:r>
    <w:proofErr w:type="gramEnd"/>
    <w:r>
      <w:rPr>
        <w:b/>
        <w:color w:val="000000" w:themeColor="text1"/>
      </w:rPr>
      <w:t xml:space="preserve">.3. </w:t>
    </w:r>
    <w:r w:rsidR="00454E00">
      <w:rPr>
        <w:b/>
        <w:color w:val="000000" w:themeColor="text1"/>
      </w:rPr>
      <w:t>BİLİMSEL HAZIRLIK DERS KAYIT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54E00"/>
    <w:rsid w:val="0046779E"/>
    <w:rsid w:val="0047069F"/>
    <w:rsid w:val="00470982"/>
    <w:rsid w:val="00493D01"/>
    <w:rsid w:val="004B5562"/>
    <w:rsid w:val="004C0CB6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83C49"/>
    <w:rsid w:val="0079499B"/>
    <w:rsid w:val="007A7221"/>
    <w:rsid w:val="007F0819"/>
    <w:rsid w:val="007F6D02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A6EAF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95B22"/>
    <w:rsid w:val="009A7631"/>
    <w:rsid w:val="009B0C25"/>
    <w:rsid w:val="009B70EA"/>
    <w:rsid w:val="009C64CF"/>
    <w:rsid w:val="009D430B"/>
    <w:rsid w:val="009D5920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2A6B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2EDA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40EA8"/>
    <w:rsid w:val="00E507AE"/>
    <w:rsid w:val="00E50F6E"/>
    <w:rsid w:val="00E60020"/>
    <w:rsid w:val="00E8755A"/>
    <w:rsid w:val="00E910B7"/>
    <w:rsid w:val="00EA470F"/>
    <w:rsid w:val="00ED3AF6"/>
    <w:rsid w:val="00EE60F0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D43287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655BA40F64432F8669D3B007BE5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2DFAD-6DF6-419A-BE86-9B8643E7BD98}"/>
      </w:docPartPr>
      <w:docPartBody>
        <w:p w:rsidR="00A546AF" w:rsidRDefault="00D43287" w:rsidP="00D43287">
          <w:pPr>
            <w:pStyle w:val="F3655BA40F64432F8669D3B007BE5E27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E18C0C-9BA3-4F90-9F1E-4C7621A549A9}"/>
      </w:docPartPr>
      <w:docPartBody>
        <w:p w:rsidR="00A546AF" w:rsidRDefault="00D43287">
          <w:r w:rsidRPr="00C2200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232B74"/>
    <w:rsid w:val="00271688"/>
    <w:rsid w:val="002B2C99"/>
    <w:rsid w:val="002B6A78"/>
    <w:rsid w:val="00317966"/>
    <w:rsid w:val="00391C44"/>
    <w:rsid w:val="00407955"/>
    <w:rsid w:val="004538E9"/>
    <w:rsid w:val="004603A1"/>
    <w:rsid w:val="00487D68"/>
    <w:rsid w:val="00561364"/>
    <w:rsid w:val="0059359B"/>
    <w:rsid w:val="005A1D40"/>
    <w:rsid w:val="00700B9F"/>
    <w:rsid w:val="007800F5"/>
    <w:rsid w:val="007C4786"/>
    <w:rsid w:val="00904799"/>
    <w:rsid w:val="009901AB"/>
    <w:rsid w:val="00A17409"/>
    <w:rsid w:val="00A229F7"/>
    <w:rsid w:val="00A546AF"/>
    <w:rsid w:val="00A70E01"/>
    <w:rsid w:val="00A83B2E"/>
    <w:rsid w:val="00AB60EE"/>
    <w:rsid w:val="00B51BF3"/>
    <w:rsid w:val="00C049F9"/>
    <w:rsid w:val="00C10ECF"/>
    <w:rsid w:val="00C709F6"/>
    <w:rsid w:val="00C81534"/>
    <w:rsid w:val="00C838C7"/>
    <w:rsid w:val="00CF6992"/>
    <w:rsid w:val="00D43287"/>
    <w:rsid w:val="00D7441D"/>
    <w:rsid w:val="00DB0A25"/>
    <w:rsid w:val="00DD1608"/>
    <w:rsid w:val="00DF63F4"/>
    <w:rsid w:val="00E06FE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43287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58B1373396E8455B969DEA118CF194D4">
    <w:name w:val="58B1373396E8455B969DEA118CF194D4"/>
    <w:rsid w:val="0059359B"/>
  </w:style>
  <w:style w:type="paragraph" w:customStyle="1" w:styleId="AC4D231836F14DDB80EF51498BBDAD1B">
    <w:name w:val="AC4D231836F14DDB80EF51498BBDAD1B"/>
    <w:rsid w:val="0059359B"/>
  </w:style>
  <w:style w:type="paragraph" w:customStyle="1" w:styleId="88439F123ECF4599A679E6F59C463D52">
    <w:name w:val="88439F123ECF4599A679E6F59C463D52"/>
    <w:rsid w:val="0059359B"/>
  </w:style>
  <w:style w:type="paragraph" w:customStyle="1" w:styleId="C17F245E25DD462999B67184F7E8348F">
    <w:name w:val="C17F245E25DD462999B67184F7E8348F"/>
    <w:rsid w:val="0059359B"/>
  </w:style>
  <w:style w:type="paragraph" w:customStyle="1" w:styleId="694A36ED6301441CB1DA7A421ED50ADE">
    <w:name w:val="694A36ED6301441CB1DA7A421ED50ADE"/>
    <w:rsid w:val="0059359B"/>
  </w:style>
  <w:style w:type="paragraph" w:customStyle="1" w:styleId="26ECC4E543EC4FE0BD9FD90297FB2720">
    <w:name w:val="26ECC4E543EC4FE0BD9FD90297FB2720"/>
    <w:rsid w:val="0059359B"/>
  </w:style>
  <w:style w:type="paragraph" w:customStyle="1" w:styleId="65F5A42A694C42C3BAB0D1EE57645FD6">
    <w:name w:val="65F5A42A694C42C3BAB0D1EE57645FD6"/>
    <w:rsid w:val="0059359B"/>
  </w:style>
  <w:style w:type="paragraph" w:customStyle="1" w:styleId="C66965303D4343C8A5E373501D6025D7">
    <w:name w:val="C66965303D4343C8A5E373501D6025D7"/>
    <w:rsid w:val="0059359B"/>
  </w:style>
  <w:style w:type="paragraph" w:customStyle="1" w:styleId="6DF3F5B1DEB7474A8BAE5CD4FDF5C2A8">
    <w:name w:val="6DF3F5B1DEB7474A8BAE5CD4FDF5C2A8"/>
    <w:rsid w:val="0059359B"/>
  </w:style>
  <w:style w:type="paragraph" w:customStyle="1" w:styleId="973300EA737947DCAFE1954221A6E65D">
    <w:name w:val="973300EA737947DCAFE1954221A6E65D"/>
    <w:rsid w:val="0059359B"/>
  </w:style>
  <w:style w:type="paragraph" w:customStyle="1" w:styleId="F1B809DC5E6949A0991974D5B7412F2C">
    <w:name w:val="F1B809DC5E6949A0991974D5B7412F2C"/>
    <w:rsid w:val="0059359B"/>
  </w:style>
  <w:style w:type="paragraph" w:customStyle="1" w:styleId="6BCB2FBA2E9B4782ADBD21D50063D03D">
    <w:name w:val="6BCB2FBA2E9B4782ADBD21D50063D03D"/>
    <w:rsid w:val="0059359B"/>
  </w:style>
  <w:style w:type="paragraph" w:customStyle="1" w:styleId="816309D3B0AF4522B8D4A5FC3353678E">
    <w:name w:val="816309D3B0AF4522B8D4A5FC3353678E"/>
    <w:rsid w:val="0059359B"/>
  </w:style>
  <w:style w:type="paragraph" w:customStyle="1" w:styleId="75A8FB2F6982410AB02A19AD4BE6A5B7">
    <w:name w:val="75A8FB2F6982410AB02A19AD4BE6A5B7"/>
    <w:rsid w:val="0059359B"/>
  </w:style>
  <w:style w:type="paragraph" w:customStyle="1" w:styleId="AB348C03E7B34ECEB2FCCDE9C6998369">
    <w:name w:val="AB348C03E7B34ECEB2FCCDE9C6998369"/>
    <w:rsid w:val="0059359B"/>
  </w:style>
  <w:style w:type="paragraph" w:customStyle="1" w:styleId="1E0136DEA49B45E79C7A5111ECCBD7E1">
    <w:name w:val="1E0136DEA49B45E79C7A5111ECCBD7E1"/>
    <w:rsid w:val="0059359B"/>
  </w:style>
  <w:style w:type="paragraph" w:customStyle="1" w:styleId="E017EB45D653468E960310FFD688A283">
    <w:name w:val="E017EB45D653468E960310FFD688A283"/>
    <w:rsid w:val="0059359B"/>
  </w:style>
  <w:style w:type="paragraph" w:customStyle="1" w:styleId="3CC4566275B24F0FBCAE4300EBEE03E5">
    <w:name w:val="3CC4566275B24F0FBCAE4300EBEE03E5"/>
    <w:rsid w:val="0059359B"/>
  </w:style>
  <w:style w:type="paragraph" w:customStyle="1" w:styleId="9379E7F8FACC4737935FF6EF33A497BF">
    <w:name w:val="9379E7F8FACC4737935FF6EF33A497BF"/>
    <w:rsid w:val="0059359B"/>
  </w:style>
  <w:style w:type="paragraph" w:customStyle="1" w:styleId="3EEF7C5AB1E545CE8AC5FDAC6F6C02CF">
    <w:name w:val="3EEF7C5AB1E545CE8AC5FDAC6F6C02CF"/>
    <w:rsid w:val="0059359B"/>
  </w:style>
  <w:style w:type="paragraph" w:customStyle="1" w:styleId="169BD2B56EC543BCA20E8E21DA4A5921">
    <w:name w:val="169BD2B56EC543BCA20E8E21DA4A5921"/>
    <w:rsid w:val="0059359B"/>
  </w:style>
  <w:style w:type="paragraph" w:customStyle="1" w:styleId="A6A084B7225347CBA2E5E800AEAD3D9D">
    <w:name w:val="A6A084B7225347CBA2E5E800AEAD3D9D"/>
    <w:rsid w:val="0059359B"/>
  </w:style>
  <w:style w:type="paragraph" w:customStyle="1" w:styleId="BD767EF3B79D41608C8D0AA41326FC12">
    <w:name w:val="BD767EF3B79D41608C8D0AA41326FC12"/>
    <w:rsid w:val="00D43287"/>
  </w:style>
  <w:style w:type="paragraph" w:customStyle="1" w:styleId="F3655BA40F64432F8669D3B007BE5E27">
    <w:name w:val="F3655BA40F64432F8669D3B007BE5E27"/>
    <w:rsid w:val="00D43287"/>
  </w:style>
  <w:style w:type="paragraph" w:customStyle="1" w:styleId="EB3C90A535924CAB8B72B7EEAA431A39">
    <w:name w:val="EB3C90A535924CAB8B72B7EEAA431A39"/>
    <w:rsid w:val="00D43287"/>
  </w:style>
  <w:style w:type="paragraph" w:customStyle="1" w:styleId="F2B2B704505F457FB926ADBC150E5D08">
    <w:name w:val="F2B2B704505F457FB926ADBC150E5D08"/>
    <w:rsid w:val="00D43287"/>
  </w:style>
  <w:style w:type="paragraph" w:customStyle="1" w:styleId="C3CE77F374064D258DAA428C27E9F2F4">
    <w:name w:val="C3CE77F374064D258DAA428C27E9F2F4"/>
    <w:rsid w:val="00D43287"/>
  </w:style>
  <w:style w:type="paragraph" w:customStyle="1" w:styleId="E56C1AA0CA0E49348B18C7E2C91B81E7">
    <w:name w:val="E56C1AA0CA0E49348B18C7E2C91B81E7"/>
    <w:rsid w:val="00D43287"/>
  </w:style>
  <w:style w:type="paragraph" w:customStyle="1" w:styleId="A37E5F2744E94C789B66FA4CF053C284">
    <w:name w:val="A37E5F2744E94C789B66FA4CF053C284"/>
    <w:rsid w:val="00D43287"/>
  </w:style>
  <w:style w:type="paragraph" w:customStyle="1" w:styleId="B9EAC9E5EB4849E291A148EC2B39CDA4">
    <w:name w:val="B9EAC9E5EB4849E291A148EC2B39CDA4"/>
    <w:rsid w:val="00D43287"/>
  </w:style>
  <w:style w:type="paragraph" w:customStyle="1" w:styleId="1424E7A7AAC14BD08EA314D3BC141144">
    <w:name w:val="1424E7A7AAC14BD08EA314D3BC141144"/>
    <w:rsid w:val="00D43287"/>
  </w:style>
  <w:style w:type="paragraph" w:customStyle="1" w:styleId="0C1BCF8A6E0042DCB28586A5FF7BB5F8">
    <w:name w:val="0C1BCF8A6E0042DCB28586A5FF7BB5F8"/>
    <w:rsid w:val="00D43287"/>
  </w:style>
  <w:style w:type="paragraph" w:customStyle="1" w:styleId="0E20C82B5924415CB6FFFB8FB4D9266E">
    <w:name w:val="0E20C82B5924415CB6FFFB8FB4D9266E"/>
    <w:rsid w:val="00D43287"/>
  </w:style>
  <w:style w:type="paragraph" w:customStyle="1" w:styleId="9F05B3CC99944318B5AAB2D75604FF96">
    <w:name w:val="9F05B3CC99944318B5AAB2D75604FF96"/>
    <w:rsid w:val="00D43287"/>
  </w:style>
  <w:style w:type="paragraph" w:customStyle="1" w:styleId="E9B63B80ABEA4A0BA69F8EF34AC8088C">
    <w:name w:val="E9B63B80ABEA4A0BA69F8EF34AC8088C"/>
    <w:rsid w:val="00D43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180C-8681-4046-A4FF-45F3375D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186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EVREN</cp:lastModifiedBy>
  <cp:revision>11</cp:revision>
  <cp:lastPrinted>2019-03-06T10:26:00Z</cp:lastPrinted>
  <dcterms:created xsi:type="dcterms:W3CDTF">2020-12-25T22:12:00Z</dcterms:created>
  <dcterms:modified xsi:type="dcterms:W3CDTF">2021-04-07T11:01:00Z</dcterms:modified>
</cp:coreProperties>
</file>